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57"/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3780"/>
      </w:tblGrid>
      <w:tr w:rsidR="000111C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580" w:type="dxa"/>
          </w:tcPr>
          <w:p w:rsidR="000111CC" w:rsidRPr="001A6455" w:rsidRDefault="000111CC" w:rsidP="001A6455">
            <w:pPr>
              <w:pStyle w:val="Arial10pt"/>
              <w:rPr>
                <w:sz w:val="16"/>
                <w:szCs w:val="16"/>
              </w:rPr>
            </w:pPr>
            <w:r w:rsidRPr="001A6455">
              <w:rPr>
                <w:sz w:val="16"/>
                <w:szCs w:val="16"/>
              </w:rPr>
              <w:t xml:space="preserve">Abs. Pestalozzihaus, </w:t>
            </w:r>
            <w:r w:rsidR="00BA767B">
              <w:rPr>
                <w:sz w:val="16"/>
                <w:szCs w:val="16"/>
              </w:rPr>
              <w:t xml:space="preserve">Alte St. </w:t>
            </w:r>
            <w:proofErr w:type="spellStart"/>
            <w:r w:rsidR="00BA767B">
              <w:rPr>
                <w:sz w:val="16"/>
                <w:szCs w:val="16"/>
              </w:rPr>
              <w:t>Gallerstr</w:t>
            </w:r>
            <w:proofErr w:type="spellEnd"/>
            <w:r w:rsidR="00BA767B">
              <w:rPr>
                <w:sz w:val="16"/>
                <w:szCs w:val="16"/>
              </w:rPr>
              <w:t xml:space="preserve">. 1, </w:t>
            </w:r>
            <w:r w:rsidRPr="001A6455">
              <w:rPr>
                <w:sz w:val="16"/>
                <w:szCs w:val="16"/>
              </w:rPr>
              <w:t xml:space="preserve">8352 </w:t>
            </w:r>
            <w:proofErr w:type="spellStart"/>
            <w:r w:rsidR="00DE14E9">
              <w:rPr>
                <w:sz w:val="16"/>
                <w:szCs w:val="16"/>
              </w:rPr>
              <w:t>Elsau</w:t>
            </w:r>
            <w:proofErr w:type="spellEnd"/>
          </w:p>
        </w:tc>
        <w:tc>
          <w:tcPr>
            <w:tcW w:w="3780" w:type="dxa"/>
          </w:tcPr>
          <w:p w:rsidR="000111CC" w:rsidRDefault="000111CC" w:rsidP="001A6455">
            <w:pPr>
              <w:pStyle w:val="Arial10pt"/>
            </w:pPr>
          </w:p>
        </w:tc>
      </w:tr>
      <w:tr w:rsidR="00E04641" w:rsidTr="00653DC0">
        <w:tblPrEx>
          <w:tblCellMar>
            <w:top w:w="0" w:type="dxa"/>
            <w:bottom w:w="0" w:type="dxa"/>
          </w:tblCellMar>
        </w:tblPrEx>
        <w:trPr>
          <w:trHeight w:hRule="exact" w:val="3006"/>
        </w:trPr>
        <w:tc>
          <w:tcPr>
            <w:tcW w:w="5580" w:type="dxa"/>
          </w:tcPr>
          <w:p w:rsidR="00E04641" w:rsidRPr="003E1E96" w:rsidRDefault="00E04641" w:rsidP="001A6455">
            <w:pPr>
              <w:pStyle w:val="Arial10pt"/>
              <w:spacing w:line="240" w:lineRule="auto"/>
              <w:rPr>
                <w:b/>
                <w:sz w:val="28"/>
                <w:szCs w:val="28"/>
              </w:rPr>
            </w:pPr>
            <w:r w:rsidRPr="003E1E96">
              <w:rPr>
                <w:b/>
                <w:sz w:val="28"/>
                <w:szCs w:val="28"/>
              </w:rPr>
              <w:t xml:space="preserve">Anmeldeformular </w:t>
            </w:r>
          </w:p>
          <w:p w:rsidR="003E1E96" w:rsidRPr="003E1E96" w:rsidRDefault="003E1E96" w:rsidP="001A6455">
            <w:pPr>
              <w:pStyle w:val="Arial10pt"/>
              <w:spacing w:line="240" w:lineRule="auto"/>
              <w:rPr>
                <w:b/>
                <w:sz w:val="24"/>
              </w:rPr>
            </w:pPr>
          </w:p>
          <w:p w:rsidR="004F30EF" w:rsidRDefault="00510F36" w:rsidP="004F30EF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4F30EF">
              <w:rPr>
                <w:szCs w:val="20"/>
              </w:rPr>
              <w:t>O</w:t>
            </w:r>
            <w:r w:rsidR="004F30EF">
              <w:rPr>
                <w:szCs w:val="20"/>
              </w:rPr>
              <w:tab/>
            </w:r>
            <w:r w:rsidR="004F30EF" w:rsidRPr="00731416">
              <w:rPr>
                <w:szCs w:val="20"/>
              </w:rPr>
              <w:t xml:space="preserve">Schulheim in </w:t>
            </w:r>
            <w:proofErr w:type="spellStart"/>
            <w:r w:rsidR="004F30EF" w:rsidRPr="00731416">
              <w:rPr>
                <w:szCs w:val="20"/>
              </w:rPr>
              <w:t>Räterschen</w:t>
            </w:r>
            <w:proofErr w:type="spellEnd"/>
          </w:p>
          <w:p w:rsidR="007A7C96" w:rsidRDefault="00741928" w:rsidP="007A7C96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7A7C96">
              <w:rPr>
                <w:szCs w:val="20"/>
              </w:rPr>
              <w:t>O</w:t>
            </w:r>
            <w:r w:rsidR="007A7C96">
              <w:rPr>
                <w:szCs w:val="20"/>
              </w:rPr>
              <w:tab/>
            </w:r>
            <w:r w:rsidR="00A94441">
              <w:rPr>
                <w:szCs w:val="20"/>
              </w:rPr>
              <w:t>interne Primarstufe</w:t>
            </w:r>
            <w:r w:rsidR="007A7C96" w:rsidRPr="00731416">
              <w:rPr>
                <w:szCs w:val="20"/>
              </w:rPr>
              <w:t xml:space="preserve"> in </w:t>
            </w:r>
            <w:proofErr w:type="spellStart"/>
            <w:r w:rsidR="007A7C96" w:rsidRPr="00731416">
              <w:rPr>
                <w:szCs w:val="20"/>
              </w:rPr>
              <w:t>Räterschen</w:t>
            </w:r>
            <w:proofErr w:type="spellEnd"/>
          </w:p>
          <w:p w:rsidR="00A94441" w:rsidRDefault="004F30EF" w:rsidP="00A94441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A94441">
              <w:rPr>
                <w:szCs w:val="20"/>
              </w:rPr>
              <w:t>O</w:t>
            </w:r>
            <w:r w:rsidR="00A94441">
              <w:rPr>
                <w:szCs w:val="20"/>
              </w:rPr>
              <w:tab/>
            </w:r>
            <w:r w:rsidR="00A94441" w:rsidRPr="00731416">
              <w:rPr>
                <w:szCs w:val="20"/>
              </w:rPr>
              <w:t xml:space="preserve">Tagesschule </w:t>
            </w:r>
            <w:r w:rsidR="00A94441">
              <w:rPr>
                <w:szCs w:val="20"/>
              </w:rPr>
              <w:t>Sekundarstufe in</w:t>
            </w:r>
            <w:r w:rsidR="00A94441" w:rsidRPr="00731416">
              <w:rPr>
                <w:szCs w:val="20"/>
              </w:rPr>
              <w:t xml:space="preserve"> </w:t>
            </w:r>
            <w:proofErr w:type="spellStart"/>
            <w:r w:rsidR="00A94441" w:rsidRPr="00731416">
              <w:rPr>
                <w:szCs w:val="20"/>
              </w:rPr>
              <w:t>Räterschen</w:t>
            </w:r>
            <w:proofErr w:type="spellEnd"/>
          </w:p>
          <w:p w:rsidR="004F30EF" w:rsidRDefault="00A94441" w:rsidP="004F30EF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4F30EF">
              <w:rPr>
                <w:szCs w:val="20"/>
              </w:rPr>
              <w:t>O</w:t>
            </w:r>
            <w:r w:rsidR="004F30EF">
              <w:rPr>
                <w:szCs w:val="20"/>
              </w:rPr>
              <w:tab/>
            </w:r>
            <w:r w:rsidR="004F30EF" w:rsidRPr="00731416">
              <w:rPr>
                <w:szCs w:val="20"/>
              </w:rPr>
              <w:t xml:space="preserve">Tagesschule Primarstufe </w:t>
            </w:r>
            <w:r>
              <w:rPr>
                <w:szCs w:val="20"/>
              </w:rPr>
              <w:t xml:space="preserve">in </w:t>
            </w:r>
            <w:r w:rsidR="004F30EF" w:rsidRPr="00731416">
              <w:rPr>
                <w:szCs w:val="20"/>
              </w:rPr>
              <w:t>Eschenm</w:t>
            </w:r>
            <w:r w:rsidR="004F30EF" w:rsidRPr="00731416">
              <w:rPr>
                <w:szCs w:val="20"/>
              </w:rPr>
              <w:t>o</w:t>
            </w:r>
            <w:r w:rsidR="004F30EF" w:rsidRPr="00731416">
              <w:rPr>
                <w:szCs w:val="20"/>
              </w:rPr>
              <w:t>sen</w:t>
            </w:r>
          </w:p>
          <w:p w:rsidR="00741928" w:rsidRPr="00731416" w:rsidRDefault="00741928" w:rsidP="004F30EF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O</w:t>
            </w:r>
            <w:r>
              <w:rPr>
                <w:szCs w:val="20"/>
              </w:rPr>
              <w:tab/>
            </w:r>
            <w:r w:rsidR="00A94441">
              <w:rPr>
                <w:szCs w:val="20"/>
              </w:rPr>
              <w:t>Tagesschule Primarstufe in Höri</w:t>
            </w:r>
          </w:p>
          <w:p w:rsidR="004F30EF" w:rsidRDefault="004F30EF" w:rsidP="004F30EF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O</w:t>
            </w:r>
            <w:r>
              <w:rPr>
                <w:szCs w:val="20"/>
              </w:rPr>
              <w:tab/>
            </w:r>
            <w:r w:rsidRPr="00731416">
              <w:rPr>
                <w:szCs w:val="20"/>
              </w:rPr>
              <w:t xml:space="preserve">Tagesschule </w:t>
            </w:r>
            <w:r w:rsidR="00A94441">
              <w:rPr>
                <w:szCs w:val="20"/>
              </w:rPr>
              <w:t>Sekundarstufe in Höri</w:t>
            </w:r>
          </w:p>
          <w:p w:rsidR="007D307E" w:rsidRDefault="007D307E" w:rsidP="007D307E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O</w:t>
            </w:r>
            <w:r>
              <w:rPr>
                <w:szCs w:val="20"/>
              </w:rPr>
              <w:tab/>
            </w:r>
            <w:r w:rsidR="00A94441">
              <w:rPr>
                <w:szCs w:val="20"/>
              </w:rPr>
              <w:t>Tagesbetreuungsprogramm „die wilde 13“</w:t>
            </w:r>
          </w:p>
          <w:p w:rsidR="00653DC0" w:rsidRDefault="00653DC0" w:rsidP="007D307E">
            <w:pPr>
              <w:pStyle w:val="Arial10pt"/>
              <w:spacing w:line="360" w:lineRule="auto"/>
              <w:rPr>
                <w:szCs w:val="20"/>
              </w:rPr>
            </w:pPr>
          </w:p>
          <w:p w:rsidR="00653DC0" w:rsidRDefault="00653DC0" w:rsidP="007D307E">
            <w:pPr>
              <w:pStyle w:val="Arial10pt"/>
              <w:spacing w:line="360" w:lineRule="auto"/>
              <w:rPr>
                <w:szCs w:val="20"/>
              </w:rPr>
            </w:pPr>
          </w:p>
          <w:p w:rsidR="007D307E" w:rsidRPr="00731416" w:rsidRDefault="007D307E" w:rsidP="004F30EF">
            <w:pPr>
              <w:pStyle w:val="Arial10pt"/>
              <w:spacing w:line="360" w:lineRule="auto"/>
              <w:rPr>
                <w:szCs w:val="20"/>
              </w:rPr>
            </w:pPr>
          </w:p>
          <w:p w:rsidR="008310EE" w:rsidRDefault="004F30EF" w:rsidP="00E04641">
            <w:pPr>
              <w:pStyle w:val="Arial10pt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 xml:space="preserve"> O</w:t>
            </w:r>
            <w:r>
              <w:rPr>
                <w:szCs w:val="20"/>
              </w:rPr>
              <w:tab/>
            </w:r>
            <w:r w:rsidRPr="00731416">
              <w:rPr>
                <w:szCs w:val="20"/>
              </w:rPr>
              <w:t>Timeoutprogramm „wilde 13“</w:t>
            </w:r>
            <w:r w:rsidR="008310EE">
              <w:rPr>
                <w:szCs w:val="20"/>
              </w:rPr>
              <w:tab/>
            </w:r>
          </w:p>
          <w:p w:rsidR="007D307E" w:rsidRPr="004F30EF" w:rsidRDefault="007D307E" w:rsidP="00E04641">
            <w:pPr>
              <w:pStyle w:val="Arial10pt"/>
              <w:spacing w:line="240" w:lineRule="auto"/>
              <w:rPr>
                <w:color w:val="999999"/>
                <w:szCs w:val="20"/>
              </w:rPr>
            </w:pPr>
          </w:p>
          <w:p w:rsidR="00E04641" w:rsidRPr="00E04641" w:rsidRDefault="00E04641" w:rsidP="00E04641">
            <w:pPr>
              <w:pStyle w:val="Arial10pt"/>
              <w:spacing w:line="240" w:lineRule="auto"/>
              <w:rPr>
                <w:sz w:val="24"/>
              </w:rPr>
            </w:pPr>
          </w:p>
        </w:tc>
        <w:tc>
          <w:tcPr>
            <w:tcW w:w="3780" w:type="dxa"/>
          </w:tcPr>
          <w:p w:rsidR="00DE14E9" w:rsidRDefault="00DE14E9" w:rsidP="00DE14E9">
            <w:pPr>
              <w:pStyle w:val="Arial10pt"/>
              <w:spacing w:line="360" w:lineRule="auto"/>
              <w:rPr>
                <w:sz w:val="22"/>
                <w:szCs w:val="22"/>
              </w:rPr>
            </w:pPr>
          </w:p>
          <w:p w:rsidR="00E3152B" w:rsidRPr="00731416" w:rsidRDefault="00731416" w:rsidP="00731416">
            <w:pPr>
              <w:pStyle w:val="Arial10pt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ab/>
            </w:r>
          </w:p>
          <w:p w:rsidR="00E04641" w:rsidRPr="00187292" w:rsidRDefault="00741928" w:rsidP="00DE14E9">
            <w:pPr>
              <w:pStyle w:val="Arial10pt"/>
              <w:spacing w:line="240" w:lineRule="auto"/>
              <w:rPr>
                <w:sz w:val="52"/>
                <w:szCs w:val="52"/>
              </w:rPr>
            </w:pPr>
            <w:r>
              <w:rPr>
                <w:color w:val="999999"/>
                <w:szCs w:val="20"/>
              </w:rPr>
              <w:tab/>
            </w:r>
            <w:r w:rsidR="004F30EF" w:rsidRPr="004F30EF">
              <w:rPr>
                <w:color w:val="999999"/>
                <w:szCs w:val="20"/>
              </w:rPr>
              <w:t>(</w:t>
            </w:r>
            <w:r>
              <w:rPr>
                <w:color w:val="999999"/>
                <w:szCs w:val="20"/>
              </w:rPr>
              <w:t xml:space="preserve">ev. </w:t>
            </w:r>
            <w:r w:rsidR="004F30EF" w:rsidRPr="004F30EF">
              <w:rPr>
                <w:color w:val="999999"/>
                <w:szCs w:val="20"/>
              </w:rPr>
              <w:t>Foto des Kindes)</w:t>
            </w:r>
          </w:p>
        </w:tc>
      </w:tr>
    </w:tbl>
    <w:p w:rsidR="000111CC" w:rsidRDefault="000111CC" w:rsidP="001A6455">
      <w:pPr>
        <w:pStyle w:val="Arial10pt"/>
      </w:pPr>
    </w:p>
    <w:p w:rsidR="00682B7B" w:rsidRPr="00682B7B" w:rsidRDefault="00682B7B" w:rsidP="00682B7B">
      <w:pPr>
        <w:rPr>
          <w:lang w:val="de-D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682B7B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9360" w:type="dxa"/>
            <w:gridSpan w:val="2"/>
            <w:shd w:val="clear" w:color="auto" w:fill="FFFF99"/>
            <w:vAlign w:val="center"/>
          </w:tcPr>
          <w:p w:rsidR="00682B7B" w:rsidRDefault="00682B7B" w:rsidP="00682B7B">
            <w:pPr>
              <w:pStyle w:val="Arial10pt"/>
            </w:pPr>
            <w:r>
              <w:rPr>
                <w:b/>
              </w:rPr>
              <w:t>A) Personalien des Kindes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Name / Vorname</w:t>
            </w:r>
          </w:p>
        </w:tc>
        <w:tc>
          <w:tcPr>
            <w:tcW w:w="68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Geburtsdatum</w:t>
            </w:r>
          </w:p>
        </w:tc>
        <w:tc>
          <w:tcPr>
            <w:tcW w:w="6840" w:type="dxa"/>
            <w:vAlign w:val="center"/>
          </w:tcPr>
          <w:p w:rsidR="00682B7B" w:rsidRDefault="00682B7B" w:rsidP="00682B7B">
            <w:pPr>
              <w:pStyle w:val="Arial10pt"/>
            </w:pPr>
            <w:r>
              <w:tab/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Bürgerort</w:t>
            </w:r>
          </w:p>
        </w:tc>
        <w:tc>
          <w:tcPr>
            <w:tcW w:w="68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Adresse (Strasse)</w:t>
            </w:r>
          </w:p>
        </w:tc>
        <w:tc>
          <w:tcPr>
            <w:tcW w:w="68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PLZ / Wohnort</w:t>
            </w:r>
          </w:p>
        </w:tc>
        <w:tc>
          <w:tcPr>
            <w:tcW w:w="68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Konfession</w:t>
            </w:r>
          </w:p>
        </w:tc>
        <w:tc>
          <w:tcPr>
            <w:tcW w:w="68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3E78E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3E78EC" w:rsidRDefault="003E78EC" w:rsidP="00682B7B">
            <w:pPr>
              <w:pStyle w:val="Arial10pt"/>
            </w:pPr>
            <w:r>
              <w:t>Sorgerecht</w:t>
            </w:r>
          </w:p>
        </w:tc>
        <w:tc>
          <w:tcPr>
            <w:tcW w:w="6840" w:type="dxa"/>
            <w:vAlign w:val="center"/>
          </w:tcPr>
          <w:p w:rsidR="003E78EC" w:rsidRDefault="003E78EC" w:rsidP="00682B7B">
            <w:pPr>
              <w:pStyle w:val="Arial10pt"/>
            </w:pPr>
          </w:p>
        </w:tc>
      </w:tr>
    </w:tbl>
    <w:p w:rsidR="00682B7B" w:rsidRDefault="00682B7B" w:rsidP="00682B7B">
      <w:pPr>
        <w:rPr>
          <w:lang w:val="de-D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240"/>
        <w:gridCol w:w="3600"/>
      </w:tblGrid>
      <w:tr w:rsidR="00682B7B" w:rsidRPr="000D05CC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2520" w:type="dxa"/>
            <w:shd w:val="clear" w:color="auto" w:fill="FFFF99"/>
            <w:vAlign w:val="center"/>
          </w:tcPr>
          <w:p w:rsidR="00682B7B" w:rsidRDefault="00682B7B" w:rsidP="00682B7B">
            <w:pPr>
              <w:pStyle w:val="Arial10pt"/>
              <w:rPr>
                <w:b/>
              </w:rPr>
            </w:pPr>
            <w:r>
              <w:rPr>
                <w:b/>
              </w:rPr>
              <w:t>B) Eltern</w:t>
            </w:r>
          </w:p>
        </w:tc>
        <w:tc>
          <w:tcPr>
            <w:tcW w:w="3240" w:type="dxa"/>
            <w:shd w:val="clear" w:color="auto" w:fill="FFFF99"/>
            <w:vAlign w:val="center"/>
          </w:tcPr>
          <w:p w:rsidR="00682B7B" w:rsidRPr="000D05CC" w:rsidRDefault="00682B7B" w:rsidP="00682B7B">
            <w:pPr>
              <w:pStyle w:val="Arial10pt"/>
              <w:rPr>
                <w:b/>
              </w:rPr>
            </w:pPr>
            <w:r>
              <w:rPr>
                <w:b/>
              </w:rPr>
              <w:t>Mutter</w:t>
            </w:r>
          </w:p>
        </w:tc>
        <w:tc>
          <w:tcPr>
            <w:tcW w:w="3600" w:type="dxa"/>
            <w:shd w:val="clear" w:color="auto" w:fill="FFFF99"/>
            <w:vAlign w:val="center"/>
          </w:tcPr>
          <w:p w:rsidR="00682B7B" w:rsidRPr="000D05CC" w:rsidRDefault="00682B7B" w:rsidP="00682B7B">
            <w:pPr>
              <w:pStyle w:val="Arial10pt"/>
              <w:rPr>
                <w:b/>
              </w:rPr>
            </w:pPr>
            <w:r>
              <w:rPr>
                <w:b/>
              </w:rPr>
              <w:t>Vater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Familienname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Vorname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Strasse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PLZ/Wohnort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proofErr w:type="spellStart"/>
            <w:r>
              <w:t>Telephon</w:t>
            </w:r>
            <w:proofErr w:type="spellEnd"/>
            <w:r>
              <w:t xml:space="preserve"> / Handy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Geburtsdatum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Zivilstand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5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Konfession</w:t>
            </w:r>
          </w:p>
        </w:tc>
        <w:tc>
          <w:tcPr>
            <w:tcW w:w="324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3600" w:type="dxa"/>
            <w:vAlign w:val="center"/>
          </w:tcPr>
          <w:p w:rsidR="00682B7B" w:rsidRDefault="00682B7B" w:rsidP="00682B7B">
            <w:pPr>
              <w:pStyle w:val="Arial10pt"/>
            </w:pPr>
          </w:p>
        </w:tc>
      </w:tr>
    </w:tbl>
    <w:p w:rsidR="00682B7B" w:rsidRDefault="00682B7B" w:rsidP="00682B7B">
      <w:pPr>
        <w:rPr>
          <w:lang w:val="de-D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40"/>
      </w:tblGrid>
      <w:tr w:rsidR="00682B7B" w:rsidRPr="000D05CC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9360" w:type="dxa"/>
            <w:gridSpan w:val="2"/>
            <w:shd w:val="clear" w:color="auto" w:fill="FFFF99"/>
            <w:vAlign w:val="center"/>
          </w:tcPr>
          <w:p w:rsidR="00682B7B" w:rsidRDefault="00682B7B" w:rsidP="00682B7B">
            <w:pPr>
              <w:pStyle w:val="Arial10pt"/>
              <w:rPr>
                <w:b/>
              </w:rPr>
            </w:pPr>
            <w:r>
              <w:rPr>
                <w:b/>
              </w:rPr>
              <w:t>C) Geschwister</w:t>
            </w:r>
          </w:p>
          <w:p w:rsidR="00682B7B" w:rsidRPr="000D05CC" w:rsidRDefault="00682B7B" w:rsidP="00682B7B">
            <w:pPr>
              <w:pStyle w:val="Arial10pt"/>
              <w:rPr>
                <w:b/>
              </w:rPr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  <w:vAlign w:val="center"/>
          </w:tcPr>
          <w:p w:rsidR="00682B7B" w:rsidRDefault="00682B7B" w:rsidP="00682B7B">
            <w:pPr>
              <w:pStyle w:val="Arial10pt"/>
            </w:pPr>
            <w:r>
              <w:t>Vorname und Geburtsjahr</w:t>
            </w:r>
          </w:p>
          <w:p w:rsidR="00682B7B" w:rsidRDefault="00682B7B" w:rsidP="00682B7B">
            <w:pPr>
              <w:pStyle w:val="Arial10pt"/>
            </w:pPr>
            <w:proofErr w:type="spellStart"/>
            <w:r>
              <w:t>Geb.Jahr</w:t>
            </w:r>
            <w:proofErr w:type="spellEnd"/>
          </w:p>
        </w:tc>
        <w:tc>
          <w:tcPr>
            <w:tcW w:w="4540" w:type="dxa"/>
            <w:vAlign w:val="center"/>
          </w:tcPr>
          <w:p w:rsidR="00682B7B" w:rsidRDefault="00682B7B" w:rsidP="00682B7B">
            <w:pPr>
              <w:pStyle w:val="Arial10pt"/>
            </w:pPr>
            <w:r>
              <w:t>Vorname und Geburtsjahr</w:t>
            </w:r>
          </w:p>
          <w:p w:rsidR="00682B7B" w:rsidRDefault="00682B7B" w:rsidP="00682B7B">
            <w:pPr>
              <w:pStyle w:val="Arial10pt"/>
            </w:pPr>
            <w:proofErr w:type="spellStart"/>
            <w:r>
              <w:t>Geb.Jahr</w:t>
            </w:r>
            <w:proofErr w:type="spellEnd"/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820" w:type="dxa"/>
          </w:tcPr>
          <w:p w:rsidR="00682B7B" w:rsidRDefault="00682B7B" w:rsidP="00682B7B">
            <w:pPr>
              <w:pStyle w:val="Arial10pt"/>
            </w:pPr>
            <w:r>
              <w:t>1</w:t>
            </w:r>
          </w:p>
        </w:tc>
        <w:tc>
          <w:tcPr>
            <w:tcW w:w="4540" w:type="dxa"/>
          </w:tcPr>
          <w:p w:rsidR="00682B7B" w:rsidRDefault="00682B7B" w:rsidP="00682B7B">
            <w:pPr>
              <w:pStyle w:val="Arial10pt"/>
            </w:pPr>
            <w:r>
              <w:t>3</w:t>
            </w:r>
          </w:p>
          <w:p w:rsidR="00682B7B" w:rsidRDefault="00682B7B" w:rsidP="00682B7B">
            <w:pPr>
              <w:pStyle w:val="Arial10pt"/>
            </w:pPr>
            <w:r>
              <w:t>2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4820" w:type="dxa"/>
          </w:tcPr>
          <w:p w:rsidR="00682B7B" w:rsidRDefault="00682B7B" w:rsidP="00682B7B">
            <w:pPr>
              <w:pStyle w:val="Arial10pt"/>
            </w:pPr>
            <w:r>
              <w:t>2</w:t>
            </w:r>
          </w:p>
        </w:tc>
        <w:tc>
          <w:tcPr>
            <w:tcW w:w="4540" w:type="dxa"/>
          </w:tcPr>
          <w:p w:rsidR="00682B7B" w:rsidRDefault="00682B7B" w:rsidP="00682B7B">
            <w:pPr>
              <w:pStyle w:val="Arial10pt"/>
            </w:pPr>
            <w:r>
              <w:t>4</w:t>
            </w:r>
          </w:p>
        </w:tc>
      </w:tr>
    </w:tbl>
    <w:p w:rsidR="00682B7B" w:rsidRDefault="00682B7B" w:rsidP="00682B7B">
      <w:pPr>
        <w:rPr>
          <w:lang w:val="de-D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82B7B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9360" w:type="dxa"/>
            <w:shd w:val="clear" w:color="auto" w:fill="FFFF99"/>
            <w:vAlign w:val="center"/>
          </w:tcPr>
          <w:p w:rsidR="00682B7B" w:rsidRDefault="00682B7B" w:rsidP="00682B7B">
            <w:pPr>
              <w:pStyle w:val="Arial10p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D) Gründe für die Anmeldung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6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60" w:type="dxa"/>
          </w:tcPr>
          <w:p w:rsidR="00682B7B" w:rsidRDefault="00682B7B" w:rsidP="00682B7B">
            <w:pPr>
              <w:pStyle w:val="Arial10pt"/>
            </w:pPr>
          </w:p>
        </w:tc>
      </w:tr>
      <w:tr w:rsidR="00A5641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60" w:type="dxa"/>
          </w:tcPr>
          <w:p w:rsidR="00A56413" w:rsidRDefault="00A56413" w:rsidP="00682B7B">
            <w:pPr>
              <w:pStyle w:val="Arial10pt"/>
            </w:pPr>
          </w:p>
        </w:tc>
      </w:tr>
    </w:tbl>
    <w:p w:rsidR="00682B7B" w:rsidRDefault="00682B7B" w:rsidP="00682B7B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001A3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9360" w:type="dxa"/>
            <w:shd w:val="clear" w:color="auto" w:fill="FFFF99"/>
            <w:vAlign w:val="center"/>
          </w:tcPr>
          <w:p w:rsidR="008001A3" w:rsidRDefault="008001A3" w:rsidP="002451C1">
            <w:pPr>
              <w:pStyle w:val="Arial10pt"/>
              <w:rPr>
                <w:b/>
              </w:rPr>
            </w:pPr>
            <w:r>
              <w:rPr>
                <w:b/>
              </w:rPr>
              <w:t>E) Besonderheiten des Kindes (z.B. Diät, Allergien, Einnässen, …)</w:t>
            </w:r>
          </w:p>
        </w:tc>
      </w:tr>
      <w:tr w:rsidR="008001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60" w:type="dxa"/>
          </w:tcPr>
          <w:p w:rsidR="008001A3" w:rsidRDefault="008001A3" w:rsidP="002451C1">
            <w:pPr>
              <w:pStyle w:val="Arial10pt"/>
            </w:pPr>
          </w:p>
        </w:tc>
      </w:tr>
      <w:tr w:rsidR="008001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360" w:type="dxa"/>
          </w:tcPr>
          <w:p w:rsidR="008001A3" w:rsidRDefault="008001A3" w:rsidP="002451C1">
            <w:pPr>
              <w:pStyle w:val="Arial10pt"/>
            </w:pPr>
          </w:p>
        </w:tc>
      </w:tr>
    </w:tbl>
    <w:p w:rsidR="008001A3" w:rsidRDefault="008001A3" w:rsidP="00682B7B">
      <w:pPr>
        <w:rPr>
          <w:lang w:val="de-D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682B7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360" w:type="dxa"/>
            <w:gridSpan w:val="2"/>
            <w:shd w:val="clear" w:color="auto" w:fill="FFFF99"/>
            <w:vAlign w:val="center"/>
          </w:tcPr>
          <w:p w:rsidR="00682B7B" w:rsidRDefault="008001A3" w:rsidP="00682B7B">
            <w:pPr>
              <w:pStyle w:val="Arial10pt"/>
            </w:pPr>
            <w:r>
              <w:rPr>
                <w:b/>
              </w:rPr>
              <w:t>F</w:t>
            </w:r>
            <w:r w:rsidR="00682B7B">
              <w:rPr>
                <w:b/>
              </w:rPr>
              <w:t>) Beratende oder zuweisende Instanz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682B7B" w:rsidRDefault="00682B7B" w:rsidP="00682B7B">
            <w:pPr>
              <w:pStyle w:val="Arial10pt"/>
              <w:rPr>
                <w:b/>
              </w:rPr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0" w:type="dxa"/>
          </w:tcPr>
          <w:p w:rsidR="00682B7B" w:rsidRDefault="00682B7B" w:rsidP="00682B7B">
            <w:pPr>
              <w:pStyle w:val="Arial10pt"/>
            </w:pPr>
            <w:r>
              <w:t>Stelle</w:t>
            </w: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0" w:type="dxa"/>
          </w:tcPr>
          <w:p w:rsidR="00682B7B" w:rsidRDefault="00682B7B" w:rsidP="00682B7B">
            <w:pPr>
              <w:pStyle w:val="Arial10pt"/>
            </w:pPr>
            <w:r>
              <w:t>Verantwortliche Person</w:t>
            </w: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880" w:type="dxa"/>
          </w:tcPr>
          <w:p w:rsidR="00682B7B" w:rsidRDefault="00682B7B" w:rsidP="00682B7B">
            <w:pPr>
              <w:pStyle w:val="Arial10pt"/>
            </w:pPr>
            <w:r>
              <w:t>Funktion (ev. Art. ZGB)</w:t>
            </w: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0" w:type="dxa"/>
          </w:tcPr>
          <w:p w:rsidR="00682B7B" w:rsidRDefault="00682B7B" w:rsidP="00682B7B">
            <w:pPr>
              <w:pStyle w:val="Arial10pt"/>
            </w:pPr>
            <w:r>
              <w:t>Adresse</w:t>
            </w: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880" w:type="dxa"/>
          </w:tcPr>
          <w:p w:rsidR="00682B7B" w:rsidRDefault="00682B7B" w:rsidP="00682B7B">
            <w:pPr>
              <w:pStyle w:val="Arial10pt"/>
            </w:pPr>
            <w:r>
              <w:t>Mail-Adresse</w:t>
            </w: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</w:tbl>
    <w:p w:rsidR="00682B7B" w:rsidRDefault="00682B7B" w:rsidP="00682B7B">
      <w:pPr>
        <w:rPr>
          <w:lang w:val="de-DE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6480"/>
      </w:tblGrid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9360" w:type="dxa"/>
            <w:gridSpan w:val="3"/>
            <w:shd w:val="clear" w:color="auto" w:fill="FFFF99"/>
            <w:vAlign w:val="center"/>
          </w:tcPr>
          <w:p w:rsidR="00682B7B" w:rsidRDefault="008001A3" w:rsidP="00682B7B">
            <w:pPr>
              <w:pStyle w:val="Arial10pt"/>
            </w:pPr>
            <w:r>
              <w:rPr>
                <w:b/>
              </w:rPr>
              <w:t>G</w:t>
            </w:r>
            <w:r w:rsidR="00682B7B">
              <w:rPr>
                <w:b/>
              </w:rPr>
              <w:t>) Vorausgegangene Schulung/Förderung</w:t>
            </w:r>
            <w:r w:rsidR="00682B7B">
              <w:t xml:space="preserve"> </w:t>
            </w:r>
            <w:r w:rsidR="00682B7B" w:rsidRPr="00104017">
              <w:rPr>
                <w:sz w:val="16"/>
                <w:szCs w:val="16"/>
              </w:rPr>
              <w:t>(Frühförderung, Therapien, Kindergarten, Schule) etc.)</w:t>
            </w:r>
          </w:p>
        </w:tc>
      </w:tr>
      <w:tr w:rsidR="008310E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40" w:type="dxa"/>
          </w:tcPr>
          <w:p w:rsidR="008310EE" w:rsidRDefault="008310EE" w:rsidP="00682B7B">
            <w:pPr>
              <w:pStyle w:val="Arial10pt"/>
            </w:pPr>
          </w:p>
        </w:tc>
        <w:tc>
          <w:tcPr>
            <w:tcW w:w="1440" w:type="dxa"/>
          </w:tcPr>
          <w:p w:rsidR="008310EE" w:rsidRDefault="008310EE" w:rsidP="00682B7B">
            <w:pPr>
              <w:pStyle w:val="Arial10pt"/>
            </w:pPr>
          </w:p>
        </w:tc>
        <w:tc>
          <w:tcPr>
            <w:tcW w:w="6480" w:type="dxa"/>
          </w:tcPr>
          <w:p w:rsidR="008310EE" w:rsidRDefault="008310EE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40" w:type="dxa"/>
          </w:tcPr>
          <w:p w:rsidR="00682B7B" w:rsidRDefault="00682B7B" w:rsidP="00682B7B">
            <w:pPr>
              <w:pStyle w:val="Arial10pt"/>
            </w:pPr>
            <w:r>
              <w:t>von</w:t>
            </w:r>
          </w:p>
        </w:tc>
        <w:tc>
          <w:tcPr>
            <w:tcW w:w="1440" w:type="dxa"/>
          </w:tcPr>
          <w:p w:rsidR="00682B7B" w:rsidRDefault="00682B7B" w:rsidP="00682B7B">
            <w:pPr>
              <w:pStyle w:val="Arial10pt"/>
            </w:pPr>
            <w:r>
              <w:t>bis</w:t>
            </w: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  <w:r>
              <w:t>Ort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  <w:p w:rsidR="00682B7B" w:rsidRDefault="00682B7B" w:rsidP="00682B7B">
            <w:pPr>
              <w:pStyle w:val="Arial10pt"/>
            </w:pPr>
          </w:p>
          <w:p w:rsidR="00682B7B" w:rsidRDefault="00682B7B" w:rsidP="00682B7B">
            <w:pPr>
              <w:pStyle w:val="Arial10pt"/>
            </w:pPr>
          </w:p>
        </w:tc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  <w:p w:rsidR="00682B7B" w:rsidRDefault="00682B7B" w:rsidP="00682B7B">
            <w:pPr>
              <w:pStyle w:val="Arial10pt"/>
            </w:pPr>
          </w:p>
          <w:p w:rsidR="00682B7B" w:rsidRDefault="00682B7B" w:rsidP="00682B7B">
            <w:pPr>
              <w:pStyle w:val="Arial10pt"/>
            </w:pPr>
          </w:p>
          <w:p w:rsidR="00682B7B" w:rsidRDefault="00682B7B" w:rsidP="00682B7B">
            <w:pPr>
              <w:pStyle w:val="Arial10pt"/>
            </w:pPr>
          </w:p>
          <w:p w:rsidR="00682B7B" w:rsidRDefault="00682B7B" w:rsidP="00682B7B">
            <w:pPr>
              <w:pStyle w:val="Arial10pt"/>
            </w:pPr>
          </w:p>
          <w:p w:rsidR="00682B7B" w:rsidRDefault="00682B7B" w:rsidP="00682B7B">
            <w:pPr>
              <w:pStyle w:val="Arial10pt"/>
            </w:pPr>
          </w:p>
        </w:tc>
        <w:tc>
          <w:tcPr>
            <w:tcW w:w="144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6480" w:type="dxa"/>
          </w:tcPr>
          <w:p w:rsidR="00682B7B" w:rsidRDefault="00682B7B" w:rsidP="00682B7B">
            <w:pPr>
              <w:pStyle w:val="Arial10pt"/>
            </w:pPr>
          </w:p>
        </w:tc>
      </w:tr>
    </w:tbl>
    <w:p w:rsidR="00682B7B" w:rsidRDefault="00682B7B" w:rsidP="00682B7B">
      <w:pPr>
        <w:rPr>
          <w:lang w:val="de-DE"/>
        </w:rPr>
      </w:pPr>
    </w:p>
    <w:tbl>
      <w:tblPr>
        <w:tblpPr w:leftFromText="141" w:rightFromText="141" w:vertAnchor="text" w:horzAnchor="margin" w:tblpX="70" w:tblpY="35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40"/>
        <w:gridCol w:w="1496"/>
        <w:gridCol w:w="3184"/>
        <w:gridCol w:w="2630"/>
      </w:tblGrid>
      <w:tr w:rsidR="00682B7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360" w:type="dxa"/>
            <w:gridSpan w:val="5"/>
            <w:shd w:val="clear" w:color="auto" w:fill="FFFF99"/>
            <w:vAlign w:val="center"/>
          </w:tcPr>
          <w:p w:rsidR="00682B7B" w:rsidRDefault="008001A3" w:rsidP="00682B7B">
            <w:pPr>
              <w:pStyle w:val="Arial10pt"/>
              <w:rPr>
                <w:b/>
              </w:rPr>
            </w:pPr>
            <w:r>
              <w:rPr>
                <w:b/>
              </w:rPr>
              <w:t>H</w:t>
            </w:r>
            <w:r w:rsidR="00682B7B">
              <w:rPr>
                <w:b/>
              </w:rPr>
              <w:t xml:space="preserve">) </w:t>
            </w:r>
            <w:r>
              <w:rPr>
                <w:b/>
              </w:rPr>
              <w:t>Letzte</w:t>
            </w:r>
            <w:r w:rsidR="00682B7B">
              <w:rPr>
                <w:b/>
              </w:rPr>
              <w:t xml:space="preserve"> psychologische und medizinische Abkl</w:t>
            </w:r>
            <w:r w:rsidR="00682B7B">
              <w:rPr>
                <w:b/>
              </w:rPr>
              <w:t>ä</w:t>
            </w:r>
            <w:r w:rsidR="00682B7B">
              <w:rPr>
                <w:b/>
              </w:rPr>
              <w:t>rungen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2036" w:type="dxa"/>
            <w:gridSpan w:val="2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5814" w:type="dxa"/>
            <w:gridSpan w:val="2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0" w:type="dxa"/>
          </w:tcPr>
          <w:p w:rsidR="00682B7B" w:rsidRDefault="00682B7B" w:rsidP="00682B7B">
            <w:pPr>
              <w:pStyle w:val="Arial10pt"/>
            </w:pPr>
            <w:r>
              <w:t>Datum</w:t>
            </w:r>
          </w:p>
        </w:tc>
        <w:tc>
          <w:tcPr>
            <w:tcW w:w="2036" w:type="dxa"/>
            <w:gridSpan w:val="2"/>
          </w:tcPr>
          <w:p w:rsidR="00682B7B" w:rsidRDefault="00682B7B" w:rsidP="00682B7B">
            <w:pPr>
              <w:pStyle w:val="Arial10pt"/>
            </w:pPr>
            <w:r>
              <w:t>Fachstelle</w:t>
            </w:r>
          </w:p>
        </w:tc>
        <w:tc>
          <w:tcPr>
            <w:tcW w:w="5814" w:type="dxa"/>
            <w:gridSpan w:val="2"/>
          </w:tcPr>
          <w:p w:rsidR="00682B7B" w:rsidRDefault="00682B7B" w:rsidP="00682B7B">
            <w:pPr>
              <w:pStyle w:val="Arial10pt"/>
            </w:pPr>
            <w:r>
              <w:t>Art der Untersuchung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2036" w:type="dxa"/>
            <w:gridSpan w:val="2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5814" w:type="dxa"/>
            <w:gridSpan w:val="2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2036" w:type="dxa"/>
            <w:gridSpan w:val="2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5814" w:type="dxa"/>
            <w:gridSpan w:val="2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51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2036" w:type="dxa"/>
            <w:gridSpan w:val="2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5814" w:type="dxa"/>
            <w:gridSpan w:val="2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730" w:type="dxa"/>
            <w:gridSpan w:val="4"/>
          </w:tcPr>
          <w:p w:rsidR="00682B7B" w:rsidRDefault="00682B7B" w:rsidP="00682B7B">
            <w:pPr>
              <w:pStyle w:val="Arial10pt"/>
            </w:pPr>
            <w:r>
              <w:t>Medikamente, die früher eingenommen wurden (z.B. Ritalin):</w:t>
            </w:r>
          </w:p>
        </w:tc>
        <w:tc>
          <w:tcPr>
            <w:tcW w:w="263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730" w:type="dxa"/>
            <w:gridSpan w:val="4"/>
          </w:tcPr>
          <w:p w:rsidR="00682B7B" w:rsidRDefault="00682B7B" w:rsidP="00682B7B">
            <w:pPr>
              <w:pStyle w:val="Arial10pt"/>
            </w:pPr>
            <w:r>
              <w:t>Medikamente, die zur Zeit eingenommen werden (z.B. Ritalin):</w:t>
            </w:r>
          </w:p>
        </w:tc>
        <w:tc>
          <w:tcPr>
            <w:tcW w:w="2630" w:type="dxa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gridSpan w:val="2"/>
          </w:tcPr>
          <w:p w:rsidR="00682B7B" w:rsidRDefault="00682B7B" w:rsidP="00682B7B">
            <w:pPr>
              <w:pStyle w:val="Arial10pt"/>
            </w:pPr>
            <w:r>
              <w:t>Medikation durch:</w:t>
            </w:r>
          </w:p>
        </w:tc>
        <w:tc>
          <w:tcPr>
            <w:tcW w:w="7310" w:type="dxa"/>
            <w:gridSpan w:val="3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050" w:type="dxa"/>
            <w:gridSpan w:val="2"/>
          </w:tcPr>
          <w:p w:rsidR="00682B7B" w:rsidRDefault="00682B7B" w:rsidP="00682B7B">
            <w:pPr>
              <w:pStyle w:val="Arial10pt"/>
            </w:pPr>
            <w:r>
              <w:t>Rezept:</w:t>
            </w:r>
          </w:p>
        </w:tc>
        <w:tc>
          <w:tcPr>
            <w:tcW w:w="7310" w:type="dxa"/>
            <w:gridSpan w:val="3"/>
          </w:tcPr>
          <w:p w:rsidR="00682B7B" w:rsidRDefault="00682B7B" w:rsidP="00682B7B">
            <w:pPr>
              <w:pStyle w:val="Arial10pt"/>
            </w:pPr>
          </w:p>
        </w:tc>
      </w:tr>
    </w:tbl>
    <w:p w:rsidR="00682B7B" w:rsidRDefault="00682B7B" w:rsidP="00682B7B">
      <w:pPr>
        <w:rPr>
          <w:lang w:val="de-DE"/>
        </w:rPr>
      </w:pPr>
      <w:r>
        <w:rPr>
          <w:lang w:val="de-DE"/>
        </w:rPr>
        <w:br w:type="page"/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040"/>
        <w:gridCol w:w="2340"/>
      </w:tblGrid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9360" w:type="dxa"/>
            <w:gridSpan w:val="3"/>
            <w:shd w:val="clear" w:color="auto" w:fill="FFFF99"/>
            <w:vAlign w:val="center"/>
          </w:tcPr>
          <w:p w:rsidR="00682B7B" w:rsidRDefault="008001A3" w:rsidP="00682B7B">
            <w:pPr>
              <w:pStyle w:val="Arial10pt"/>
            </w:pPr>
            <w:r>
              <w:rPr>
                <w:b/>
              </w:rPr>
              <w:lastRenderedPageBreak/>
              <w:t>I</w:t>
            </w:r>
            <w:r w:rsidR="00682B7B">
              <w:rPr>
                <w:b/>
              </w:rPr>
              <w:t>) Dauer und Finanzierung</w:t>
            </w:r>
            <w:r w:rsidR="00682B7B">
              <w:t xml:space="preserve"> 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682B7B" w:rsidRDefault="00682B7B" w:rsidP="00682B7B">
            <w:pPr>
              <w:pStyle w:val="Arial10pt"/>
              <w:rPr>
                <w:b/>
              </w:rPr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0" w:type="dxa"/>
          </w:tcPr>
          <w:p w:rsidR="00682B7B" w:rsidRDefault="00682B7B" w:rsidP="00682B7B">
            <w:pPr>
              <w:pStyle w:val="Arial10pt"/>
            </w:pPr>
            <w:r>
              <w:t>Aufnahmetermin</w:t>
            </w:r>
          </w:p>
        </w:tc>
        <w:tc>
          <w:tcPr>
            <w:tcW w:w="7380" w:type="dxa"/>
            <w:gridSpan w:val="2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0" w:type="dxa"/>
          </w:tcPr>
          <w:p w:rsidR="00682B7B" w:rsidRDefault="008001A3" w:rsidP="00682B7B">
            <w:pPr>
              <w:pStyle w:val="Arial10pt"/>
            </w:pPr>
            <w:r>
              <w:t>Dauer</w:t>
            </w:r>
          </w:p>
        </w:tc>
        <w:tc>
          <w:tcPr>
            <w:tcW w:w="7380" w:type="dxa"/>
            <w:gridSpan w:val="2"/>
          </w:tcPr>
          <w:p w:rsidR="00682B7B" w:rsidRDefault="00682B7B" w:rsidP="00682B7B">
            <w:pPr>
              <w:pStyle w:val="Arial10pt"/>
            </w:pP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0" w:type="dxa"/>
          </w:tcPr>
          <w:p w:rsidR="00682B7B" w:rsidRDefault="00682B7B" w:rsidP="00682B7B">
            <w:pPr>
              <w:pStyle w:val="Arial10pt"/>
            </w:pPr>
            <w:r>
              <w:t>Kostengutsprache</w:t>
            </w:r>
          </w:p>
        </w:tc>
        <w:tc>
          <w:tcPr>
            <w:tcW w:w="5040" w:type="dxa"/>
          </w:tcPr>
          <w:p w:rsidR="00682B7B" w:rsidRDefault="00682B7B" w:rsidP="00682B7B">
            <w:pPr>
              <w:pStyle w:val="Arial10pt"/>
            </w:pPr>
            <w:r>
              <w:t>Antrag durch:</w:t>
            </w:r>
          </w:p>
        </w:tc>
        <w:tc>
          <w:tcPr>
            <w:tcW w:w="2340" w:type="dxa"/>
          </w:tcPr>
          <w:p w:rsidR="00682B7B" w:rsidRDefault="00682B7B" w:rsidP="00682B7B">
            <w:pPr>
              <w:pStyle w:val="Arial10pt"/>
            </w:pPr>
            <w:r>
              <w:t>Datum:</w:t>
            </w:r>
          </w:p>
        </w:tc>
      </w:tr>
      <w:tr w:rsidR="00682B7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80" w:type="dxa"/>
          </w:tcPr>
          <w:p w:rsidR="00682B7B" w:rsidRDefault="00682B7B" w:rsidP="00682B7B">
            <w:pPr>
              <w:pStyle w:val="Arial10pt"/>
            </w:pPr>
          </w:p>
        </w:tc>
        <w:tc>
          <w:tcPr>
            <w:tcW w:w="5040" w:type="dxa"/>
          </w:tcPr>
          <w:p w:rsidR="00682B7B" w:rsidRDefault="008001A3" w:rsidP="00682B7B">
            <w:pPr>
              <w:pStyle w:val="Arial10pt"/>
            </w:pPr>
            <w:r>
              <w:t xml:space="preserve">wird </w:t>
            </w:r>
            <w:r w:rsidR="00682B7B">
              <w:t>gesprochen durch:</w:t>
            </w:r>
          </w:p>
        </w:tc>
        <w:tc>
          <w:tcPr>
            <w:tcW w:w="2340" w:type="dxa"/>
          </w:tcPr>
          <w:p w:rsidR="00682B7B" w:rsidRDefault="00682B7B" w:rsidP="00682B7B">
            <w:pPr>
              <w:pStyle w:val="Arial10pt"/>
            </w:pPr>
            <w:r>
              <w:t>Datum:</w:t>
            </w:r>
          </w:p>
        </w:tc>
      </w:tr>
    </w:tbl>
    <w:p w:rsidR="00D67D10" w:rsidRDefault="00D67D10" w:rsidP="001A6455">
      <w:pPr>
        <w:pStyle w:val="Arial10pt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67D1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09" w:type="dxa"/>
            <w:shd w:val="clear" w:color="auto" w:fill="FFFF99"/>
            <w:vAlign w:val="center"/>
          </w:tcPr>
          <w:p w:rsidR="00D67D10" w:rsidRDefault="008001A3" w:rsidP="00432FC0">
            <w:pPr>
              <w:pStyle w:val="Arial10pt"/>
              <w:rPr>
                <w:b/>
              </w:rPr>
            </w:pPr>
            <w:r>
              <w:rPr>
                <w:b/>
              </w:rPr>
              <w:t>K</w:t>
            </w:r>
            <w:r w:rsidR="00FE6814">
              <w:rPr>
                <w:b/>
              </w:rPr>
              <w:t>)</w:t>
            </w:r>
            <w:r w:rsidR="00D67D10">
              <w:rPr>
                <w:b/>
              </w:rPr>
              <w:t xml:space="preserve"> </w:t>
            </w:r>
            <w:r w:rsidR="009E32F6">
              <w:rPr>
                <w:b/>
              </w:rPr>
              <w:t>Gewünschte Präsenzzeiten (beim Programm „wilde13“ und bei IS)</w:t>
            </w:r>
          </w:p>
        </w:tc>
      </w:tr>
      <w:tr w:rsidR="009E32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09" w:type="dxa"/>
          </w:tcPr>
          <w:p w:rsidR="009E32F6" w:rsidRDefault="009E32F6" w:rsidP="005F063D">
            <w:pPr>
              <w:pStyle w:val="Arial10pt"/>
            </w:pPr>
          </w:p>
        </w:tc>
      </w:tr>
      <w:tr w:rsidR="009E32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09" w:type="dxa"/>
          </w:tcPr>
          <w:p w:rsidR="009E32F6" w:rsidRDefault="009E32F6" w:rsidP="005F063D">
            <w:pPr>
              <w:pStyle w:val="Arial10pt"/>
            </w:pPr>
            <w:r>
              <w:t>Montag: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Donnerstag:</w:t>
            </w:r>
          </w:p>
        </w:tc>
      </w:tr>
      <w:tr w:rsidR="009E32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09" w:type="dxa"/>
          </w:tcPr>
          <w:p w:rsidR="009E32F6" w:rsidRDefault="009E32F6" w:rsidP="005F063D">
            <w:pPr>
              <w:pStyle w:val="Arial10pt"/>
            </w:pPr>
            <w:r>
              <w:t>Dienstag: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Freitag:</w:t>
            </w:r>
          </w:p>
        </w:tc>
      </w:tr>
      <w:tr w:rsidR="009E32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09" w:type="dxa"/>
          </w:tcPr>
          <w:p w:rsidR="009E32F6" w:rsidRDefault="009E32F6" w:rsidP="005F063D">
            <w:pPr>
              <w:pStyle w:val="Arial10pt"/>
            </w:pPr>
            <w:r>
              <w:t>Mittwoch: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Samstag:</w:t>
            </w:r>
          </w:p>
          <w:p w:rsidR="009E32F6" w:rsidRDefault="009E32F6" w:rsidP="005F063D">
            <w:pPr>
              <w:pStyle w:val="Arial10pt"/>
            </w:pPr>
          </w:p>
        </w:tc>
      </w:tr>
      <w:tr w:rsidR="009E32F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09" w:type="dxa"/>
          </w:tcPr>
          <w:p w:rsidR="009E32F6" w:rsidRDefault="009E32F6" w:rsidP="001A6455">
            <w:pPr>
              <w:pStyle w:val="Arial10p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Sonntag:</w:t>
            </w:r>
          </w:p>
        </w:tc>
      </w:tr>
    </w:tbl>
    <w:p w:rsidR="000F11D8" w:rsidRDefault="000F11D8" w:rsidP="001A6455">
      <w:pPr>
        <w:pStyle w:val="Arial10pt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B8009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09" w:type="dxa"/>
            <w:gridSpan w:val="2"/>
            <w:shd w:val="clear" w:color="auto" w:fill="FFFF99"/>
            <w:vAlign w:val="center"/>
          </w:tcPr>
          <w:p w:rsidR="00B80096" w:rsidRDefault="008001A3" w:rsidP="00E647D5">
            <w:pPr>
              <w:pStyle w:val="Arial10pt"/>
              <w:rPr>
                <w:b/>
              </w:rPr>
            </w:pPr>
            <w:r>
              <w:rPr>
                <w:b/>
              </w:rPr>
              <w:t>L</w:t>
            </w:r>
            <w:r w:rsidR="00FE6814">
              <w:rPr>
                <w:b/>
              </w:rPr>
              <w:t>)</w:t>
            </w:r>
            <w:r w:rsidR="00B80096">
              <w:rPr>
                <w:b/>
              </w:rPr>
              <w:t xml:space="preserve"> </w:t>
            </w:r>
            <w:r>
              <w:rPr>
                <w:b/>
              </w:rPr>
              <w:t>Allfällige Beilagen</w:t>
            </w:r>
          </w:p>
          <w:p w:rsidR="00B80096" w:rsidRDefault="00B80096" w:rsidP="00E647D5">
            <w:pPr>
              <w:pStyle w:val="Arial10pt"/>
              <w:rPr>
                <w:b/>
              </w:rPr>
            </w:pPr>
          </w:p>
        </w:tc>
      </w:tr>
      <w:tr w:rsidR="008D542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vAlign w:val="center"/>
          </w:tcPr>
          <w:p w:rsidR="008D542F" w:rsidRDefault="008D542F" w:rsidP="001A6455">
            <w:pPr>
              <w:pStyle w:val="Arial10pt"/>
              <w:rPr>
                <w:b/>
              </w:rPr>
            </w:pPr>
          </w:p>
        </w:tc>
        <w:tc>
          <w:tcPr>
            <w:tcW w:w="4677" w:type="dxa"/>
            <w:vAlign w:val="center"/>
          </w:tcPr>
          <w:p w:rsidR="008D542F" w:rsidRDefault="008D542F" w:rsidP="001A6455">
            <w:pPr>
              <w:pStyle w:val="Arial10pt"/>
              <w:rPr>
                <w:b/>
              </w:rPr>
            </w:pP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  <w:vAlign w:val="center"/>
          </w:tcPr>
          <w:p w:rsidR="00D67D10" w:rsidRDefault="008001A3" w:rsidP="001A6455">
            <w:pPr>
              <w:pStyle w:val="Arial10pt"/>
              <w:rPr>
                <w:b/>
              </w:rPr>
            </w:pPr>
            <w:r>
              <w:rPr>
                <w:b/>
              </w:rPr>
              <w:t>Haben Sie der Anmeldung etwas beigelegt?</w:t>
            </w:r>
          </w:p>
        </w:tc>
        <w:tc>
          <w:tcPr>
            <w:tcW w:w="4677" w:type="dxa"/>
            <w:vAlign w:val="center"/>
          </w:tcPr>
          <w:p w:rsidR="00D67D10" w:rsidRDefault="00D67D10" w:rsidP="001A6455">
            <w:pPr>
              <w:pStyle w:val="Arial10pt"/>
              <w:rPr>
                <w:b/>
              </w:rPr>
            </w:pPr>
          </w:p>
        </w:tc>
      </w:tr>
      <w:tr w:rsidR="003704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37042E" w:rsidRDefault="0037042E" w:rsidP="0037042E">
            <w:pPr>
              <w:pStyle w:val="Arial10pt"/>
              <w:ind w:left="360"/>
            </w:pPr>
          </w:p>
        </w:tc>
        <w:tc>
          <w:tcPr>
            <w:tcW w:w="4677" w:type="dxa"/>
          </w:tcPr>
          <w:p w:rsidR="0037042E" w:rsidRDefault="0037042E" w:rsidP="0037042E">
            <w:pPr>
              <w:pStyle w:val="Arial10pt"/>
              <w:ind w:left="360"/>
            </w:pP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D67D10" w:rsidRDefault="008001A3" w:rsidP="004F30EF">
            <w:pPr>
              <w:pStyle w:val="Arial10pt"/>
              <w:numPr>
                <w:ilvl w:val="0"/>
                <w:numId w:val="10"/>
              </w:numPr>
            </w:pPr>
            <w:r>
              <w:t>F</w:t>
            </w:r>
            <w:r w:rsidR="00D67D10">
              <w:t>oto</w:t>
            </w:r>
            <w:r>
              <w:t xml:space="preserve"> des Kindes</w:t>
            </w:r>
          </w:p>
        </w:tc>
        <w:tc>
          <w:tcPr>
            <w:tcW w:w="4677" w:type="dxa"/>
          </w:tcPr>
          <w:p w:rsidR="00D67D10" w:rsidRDefault="008001A3" w:rsidP="004F30EF">
            <w:pPr>
              <w:pStyle w:val="Arial10pt"/>
              <w:numPr>
                <w:ilvl w:val="0"/>
                <w:numId w:val="10"/>
              </w:numPr>
            </w:pPr>
            <w:r>
              <w:t>Krankenkassenausweis</w:t>
            </w: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D67D10" w:rsidRDefault="008001A3" w:rsidP="004F30EF">
            <w:pPr>
              <w:pStyle w:val="Arial10pt"/>
              <w:numPr>
                <w:ilvl w:val="0"/>
                <w:numId w:val="10"/>
              </w:numPr>
            </w:pPr>
            <w:r>
              <w:t>Schulzeugnis</w:t>
            </w:r>
          </w:p>
        </w:tc>
        <w:tc>
          <w:tcPr>
            <w:tcW w:w="4677" w:type="dxa"/>
          </w:tcPr>
          <w:p w:rsidR="00D67D10" w:rsidRDefault="008001A3" w:rsidP="004F30EF">
            <w:pPr>
              <w:pStyle w:val="Arial10pt"/>
              <w:numPr>
                <w:ilvl w:val="0"/>
                <w:numId w:val="10"/>
              </w:numPr>
            </w:pPr>
            <w:r>
              <w:t>Impfausweise</w:t>
            </w: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D67D10" w:rsidRDefault="008001A3" w:rsidP="004F30EF">
            <w:pPr>
              <w:pStyle w:val="Arial10pt"/>
              <w:numPr>
                <w:ilvl w:val="0"/>
                <w:numId w:val="10"/>
              </w:numPr>
            </w:pPr>
            <w:r>
              <w:t>Lehrerbericht</w:t>
            </w:r>
          </w:p>
        </w:tc>
        <w:tc>
          <w:tcPr>
            <w:tcW w:w="4677" w:type="dxa"/>
          </w:tcPr>
          <w:p w:rsidR="00D67D10" w:rsidRDefault="008001A3" w:rsidP="004F30EF">
            <w:pPr>
              <w:pStyle w:val="Arial10pt"/>
              <w:numPr>
                <w:ilvl w:val="0"/>
                <w:numId w:val="10"/>
              </w:numPr>
            </w:pPr>
            <w:r>
              <w:t>Zahnarztkarte</w:t>
            </w: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D67D10" w:rsidRDefault="00AF2F21" w:rsidP="004F30EF">
            <w:pPr>
              <w:pStyle w:val="Arial10pt"/>
              <w:numPr>
                <w:ilvl w:val="0"/>
                <w:numId w:val="10"/>
              </w:numPr>
            </w:pPr>
            <w:r>
              <w:t>psychologisches</w:t>
            </w:r>
            <w:r w:rsidR="00D67D10">
              <w:t xml:space="preserve"> Gutachten</w:t>
            </w:r>
          </w:p>
        </w:tc>
        <w:tc>
          <w:tcPr>
            <w:tcW w:w="4677" w:type="dxa"/>
          </w:tcPr>
          <w:p w:rsidR="00D67D10" w:rsidRDefault="004412B0" w:rsidP="004F30EF">
            <w:pPr>
              <w:pStyle w:val="Arial10pt"/>
              <w:numPr>
                <w:ilvl w:val="0"/>
                <w:numId w:val="10"/>
              </w:numPr>
            </w:pPr>
            <w:r>
              <w:t>Medikamente</w:t>
            </w: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D67D10" w:rsidRDefault="00D67D10" w:rsidP="004F30EF">
            <w:pPr>
              <w:pStyle w:val="Arial10pt"/>
              <w:numPr>
                <w:ilvl w:val="0"/>
                <w:numId w:val="10"/>
              </w:numPr>
            </w:pPr>
            <w:r>
              <w:t>Arztzeugnis</w:t>
            </w:r>
          </w:p>
        </w:tc>
        <w:tc>
          <w:tcPr>
            <w:tcW w:w="4677" w:type="dxa"/>
          </w:tcPr>
          <w:p w:rsidR="00D67D10" w:rsidRDefault="00D67D10" w:rsidP="004F30EF">
            <w:pPr>
              <w:pStyle w:val="Arial10pt"/>
              <w:numPr>
                <w:ilvl w:val="0"/>
                <w:numId w:val="10"/>
              </w:numPr>
            </w:pP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D67D10" w:rsidRDefault="008001A3" w:rsidP="004F30EF">
            <w:pPr>
              <w:pStyle w:val="Arial10pt"/>
              <w:numPr>
                <w:ilvl w:val="0"/>
                <w:numId w:val="10"/>
              </w:numPr>
            </w:pPr>
            <w:r>
              <w:t>Identitätskarte</w:t>
            </w:r>
          </w:p>
        </w:tc>
        <w:tc>
          <w:tcPr>
            <w:tcW w:w="4677" w:type="dxa"/>
          </w:tcPr>
          <w:p w:rsidR="00D67D10" w:rsidRDefault="00D67D10" w:rsidP="004F30EF">
            <w:pPr>
              <w:pStyle w:val="Arial10pt"/>
              <w:numPr>
                <w:ilvl w:val="0"/>
                <w:numId w:val="10"/>
              </w:numPr>
            </w:pPr>
          </w:p>
        </w:tc>
      </w:tr>
      <w:tr w:rsidR="00D67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32" w:type="dxa"/>
          </w:tcPr>
          <w:p w:rsidR="00D67D10" w:rsidRDefault="00D67D10" w:rsidP="00086BF7">
            <w:pPr>
              <w:pStyle w:val="Arial10pt"/>
              <w:ind w:left="360"/>
            </w:pPr>
          </w:p>
        </w:tc>
        <w:tc>
          <w:tcPr>
            <w:tcW w:w="4677" w:type="dxa"/>
          </w:tcPr>
          <w:p w:rsidR="00D67D10" w:rsidRDefault="00D67D10" w:rsidP="001A6455">
            <w:pPr>
              <w:pStyle w:val="Arial10pt"/>
            </w:pPr>
          </w:p>
        </w:tc>
      </w:tr>
    </w:tbl>
    <w:p w:rsidR="00D67D10" w:rsidRDefault="00D67D10" w:rsidP="001A6455">
      <w:pPr>
        <w:pStyle w:val="Arial10pt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B800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709" w:type="dxa"/>
            <w:gridSpan w:val="2"/>
            <w:shd w:val="clear" w:color="auto" w:fill="FFFF99"/>
            <w:vAlign w:val="center"/>
          </w:tcPr>
          <w:p w:rsidR="00B80096" w:rsidRPr="00B80096" w:rsidRDefault="008001A3" w:rsidP="00432FC0">
            <w:pPr>
              <w:pStyle w:val="Arial10pt"/>
              <w:rPr>
                <w:b/>
              </w:rPr>
            </w:pPr>
            <w:r>
              <w:rPr>
                <w:b/>
              </w:rPr>
              <w:t>M</w:t>
            </w:r>
            <w:r w:rsidR="00FE6814">
              <w:rPr>
                <w:b/>
              </w:rPr>
              <w:t>)</w:t>
            </w:r>
            <w:r w:rsidR="00B80096">
              <w:rPr>
                <w:b/>
              </w:rPr>
              <w:t xml:space="preserve"> Unterschriften</w:t>
            </w:r>
          </w:p>
        </w:tc>
      </w:tr>
      <w:tr w:rsidR="008D542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</w:tcPr>
          <w:p w:rsidR="008D542F" w:rsidRDefault="008D542F" w:rsidP="001A6455">
            <w:pPr>
              <w:pStyle w:val="Arial10pt"/>
            </w:pPr>
          </w:p>
        </w:tc>
        <w:tc>
          <w:tcPr>
            <w:tcW w:w="4677" w:type="dxa"/>
          </w:tcPr>
          <w:p w:rsidR="008D542F" w:rsidRDefault="008D542F" w:rsidP="001A6455">
            <w:pPr>
              <w:pStyle w:val="Arial10pt"/>
            </w:pPr>
          </w:p>
        </w:tc>
      </w:tr>
      <w:tr w:rsidR="00B8009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32" w:type="dxa"/>
          </w:tcPr>
          <w:p w:rsidR="00B80096" w:rsidRDefault="00B80096" w:rsidP="001A6455">
            <w:pPr>
              <w:pStyle w:val="Arial10pt"/>
            </w:pPr>
            <w:r>
              <w:t>Anmeldende Instanz</w:t>
            </w:r>
          </w:p>
        </w:tc>
        <w:tc>
          <w:tcPr>
            <w:tcW w:w="4677" w:type="dxa"/>
          </w:tcPr>
          <w:p w:rsidR="00B80096" w:rsidRDefault="00B80096" w:rsidP="001A6455">
            <w:pPr>
              <w:pStyle w:val="Arial10pt"/>
            </w:pPr>
            <w:r>
              <w:t xml:space="preserve">Inhaber/Inhaberin der elterlichen </w:t>
            </w:r>
            <w:r w:rsidR="00AD6EA7">
              <w:t>Sorge</w:t>
            </w:r>
          </w:p>
        </w:tc>
      </w:tr>
      <w:tr w:rsidR="00B80096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032" w:type="dxa"/>
          </w:tcPr>
          <w:p w:rsidR="00B80096" w:rsidRDefault="00B80096" w:rsidP="001A6455">
            <w:pPr>
              <w:pStyle w:val="Arial10pt"/>
            </w:pPr>
          </w:p>
          <w:p w:rsidR="00BA767B" w:rsidRDefault="00BA767B" w:rsidP="001A6455">
            <w:pPr>
              <w:pStyle w:val="Arial10pt"/>
            </w:pPr>
          </w:p>
          <w:p w:rsidR="00BA767B" w:rsidRDefault="00BA767B" w:rsidP="001A6455">
            <w:pPr>
              <w:pStyle w:val="Arial10pt"/>
            </w:pPr>
          </w:p>
          <w:p w:rsidR="0058055D" w:rsidRDefault="0058055D" w:rsidP="001A6455">
            <w:pPr>
              <w:pStyle w:val="Arial10pt"/>
            </w:pPr>
          </w:p>
        </w:tc>
        <w:tc>
          <w:tcPr>
            <w:tcW w:w="4677" w:type="dxa"/>
          </w:tcPr>
          <w:p w:rsidR="00B80096" w:rsidRDefault="00B80096" w:rsidP="001A6455">
            <w:pPr>
              <w:pStyle w:val="Arial10pt"/>
            </w:pPr>
          </w:p>
        </w:tc>
      </w:tr>
      <w:tr w:rsidR="00B8009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032" w:type="dxa"/>
            <w:vAlign w:val="center"/>
          </w:tcPr>
          <w:p w:rsidR="00B80096" w:rsidRDefault="00B80096" w:rsidP="001A6455">
            <w:pPr>
              <w:pStyle w:val="Arial10pt"/>
            </w:pPr>
            <w:r>
              <w:t>Datum</w:t>
            </w:r>
          </w:p>
        </w:tc>
        <w:tc>
          <w:tcPr>
            <w:tcW w:w="4677" w:type="dxa"/>
            <w:vAlign w:val="center"/>
          </w:tcPr>
          <w:p w:rsidR="00B80096" w:rsidRDefault="00B80096" w:rsidP="001A6455">
            <w:pPr>
              <w:pStyle w:val="Arial10pt"/>
            </w:pPr>
            <w:r>
              <w:t>Datum</w:t>
            </w:r>
          </w:p>
        </w:tc>
      </w:tr>
    </w:tbl>
    <w:p w:rsidR="00B80096" w:rsidRDefault="00B80096" w:rsidP="00304C1B">
      <w:pPr>
        <w:pStyle w:val="Arial10pt"/>
      </w:pPr>
    </w:p>
    <w:sectPr w:rsidR="00B80096" w:rsidSect="00FC40C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97" w:right="1134" w:bottom="2325" w:left="1701" w:header="709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6A" w:rsidRDefault="003F286A">
      <w:r>
        <w:separator/>
      </w:r>
    </w:p>
  </w:endnote>
  <w:endnote w:type="continuationSeparator" w:id="0">
    <w:p w:rsidR="003F286A" w:rsidRDefault="003F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7E" w:rsidRDefault="007D307E" w:rsidP="004E45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D307E" w:rsidRDefault="007D307E" w:rsidP="004E459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7E" w:rsidRDefault="007D307E" w:rsidP="004E459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271A0">
      <w:rPr>
        <w:rStyle w:val="Seitenzahl"/>
        <w:noProof/>
      </w:rPr>
      <w:t>3</w:t>
    </w:r>
    <w:r>
      <w:rPr>
        <w:rStyle w:val="Seitenzahl"/>
      </w:rPr>
      <w:fldChar w:fldCharType="end"/>
    </w:r>
  </w:p>
  <w:p w:rsidR="007D307E" w:rsidRPr="00841731" w:rsidRDefault="007D307E" w:rsidP="004E4593">
    <w:pPr>
      <w:pStyle w:val="Fuzeile"/>
      <w:ind w:right="360"/>
      <w:rPr>
        <w:sz w:val="16"/>
        <w:szCs w:val="16"/>
      </w:rPr>
    </w:pPr>
    <w:r w:rsidRPr="00841731">
      <w:rPr>
        <w:sz w:val="16"/>
        <w:szCs w:val="16"/>
      </w:rPr>
      <w:fldChar w:fldCharType="begin"/>
    </w:r>
    <w:r w:rsidRPr="00841731">
      <w:rPr>
        <w:sz w:val="16"/>
        <w:szCs w:val="16"/>
      </w:rPr>
      <w:instrText xml:space="preserve"> FILENAME \p </w:instrText>
    </w:r>
    <w:r w:rsidRPr="00841731">
      <w:rPr>
        <w:sz w:val="16"/>
        <w:szCs w:val="16"/>
      </w:rPr>
      <w:fldChar w:fldCharType="separate"/>
    </w:r>
    <w:r>
      <w:rPr>
        <w:noProof/>
        <w:sz w:val="16"/>
        <w:szCs w:val="16"/>
      </w:rPr>
      <w:t>P:\Anfragen Anmeldungen\Anmeldeformular.doc</w:t>
    </w:r>
    <w:r w:rsidRPr="0084173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  <w:gridCol w:w="6"/>
      <w:gridCol w:w="6"/>
    </w:tblGrid>
    <w:tr w:rsidR="007D307E">
      <w:tblPrEx>
        <w:tblCellMar>
          <w:top w:w="0" w:type="dxa"/>
          <w:bottom w:w="0" w:type="dxa"/>
        </w:tblCellMar>
      </w:tblPrEx>
      <w:trPr>
        <w:cantSplit/>
      </w:trPr>
      <w:tc>
        <w:tcPr>
          <w:tcW w:w="3487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7"/>
            <w:gridCol w:w="2835"/>
            <w:gridCol w:w="2361"/>
            <w:gridCol w:w="2600"/>
          </w:tblGrid>
          <w:tr w:rsidR="00A94441" w:rsidTr="001F2767">
            <w:trPr>
              <w:cantSplit/>
            </w:trPr>
            <w:tc>
              <w:tcPr>
                <w:tcW w:w="2127" w:type="dxa"/>
              </w:tcPr>
              <w:p w:rsidR="00A94441" w:rsidRDefault="00A94441" w:rsidP="001F2767">
                <w:pPr>
                  <w:pStyle w:val="Arial75pt"/>
                </w:pPr>
                <w:r>
                  <w:t>Pestalozzihaus</w:t>
                </w:r>
              </w:p>
              <w:p w:rsidR="00A94441" w:rsidRDefault="00A94441" w:rsidP="001F2767">
                <w:pPr>
                  <w:pStyle w:val="Arial75pt"/>
                </w:pPr>
                <w:r>
                  <w:t>Wohnen und Schule</w:t>
                </w:r>
              </w:p>
              <w:p w:rsidR="00A94441" w:rsidRDefault="00A94441" w:rsidP="001F2767">
                <w:pPr>
                  <w:pStyle w:val="Arial75pt"/>
                </w:pPr>
                <w:r>
                  <w:t xml:space="preserve">8352 </w:t>
                </w:r>
                <w:proofErr w:type="spellStart"/>
                <w:r>
                  <w:t>Elsau-Räterschen</w:t>
                </w:r>
                <w:proofErr w:type="spellEnd"/>
              </w:p>
              <w:p w:rsidR="00A94441" w:rsidRDefault="00A94441" w:rsidP="001F2767">
                <w:pPr>
                  <w:pStyle w:val="Arial75pt"/>
                </w:pPr>
                <w:r>
                  <w:t>Telefon 052 368 21 21</w:t>
                </w:r>
              </w:p>
              <w:p w:rsidR="00A94441" w:rsidRDefault="00A94441" w:rsidP="001F2767">
                <w:pPr>
                  <w:pStyle w:val="Arial75pt"/>
                </w:pPr>
                <w:r>
                  <w:t>info</w:t>
                </w:r>
                <w:r>
                  <w:rPr>
                    <w:rFonts w:cs="Arial"/>
                  </w:rPr>
                  <w:t>@</w:t>
                </w:r>
                <w:r>
                  <w:t>pestalozzihaus.ch</w:t>
                </w:r>
              </w:p>
            </w:tc>
            <w:tc>
              <w:tcPr>
                <w:tcW w:w="2835" w:type="dxa"/>
              </w:tcPr>
              <w:p w:rsidR="00A94441" w:rsidRDefault="00A94441" w:rsidP="001F2767">
                <w:pPr>
                  <w:pStyle w:val="Arial75pt"/>
                </w:pPr>
                <w:r>
                  <w:t xml:space="preserve">Tagesschule </w:t>
                </w:r>
                <w:proofErr w:type="spellStart"/>
                <w:r>
                  <w:t>Räterschen</w:t>
                </w:r>
                <w:proofErr w:type="spellEnd"/>
              </w:p>
              <w:p w:rsidR="00A94441" w:rsidRDefault="00A94441" w:rsidP="001F2767">
                <w:pPr>
                  <w:pStyle w:val="Arial75pt"/>
                </w:pPr>
                <w:r>
                  <w:t>Sekundarstufe</w:t>
                </w:r>
              </w:p>
              <w:p w:rsidR="00A94441" w:rsidRDefault="00A94441" w:rsidP="001F2767">
                <w:pPr>
                  <w:pStyle w:val="Arial75pt"/>
                </w:pPr>
                <w:r>
                  <w:t xml:space="preserve">8352 </w:t>
                </w:r>
                <w:proofErr w:type="spellStart"/>
                <w:r>
                  <w:t>Elsau-Räterschen</w:t>
                </w:r>
                <w:proofErr w:type="spellEnd"/>
              </w:p>
              <w:p w:rsidR="00A94441" w:rsidRDefault="00A94441" w:rsidP="001F2767">
                <w:pPr>
                  <w:pStyle w:val="Arial75pt"/>
                </w:pPr>
                <w:r>
                  <w:t>Telefon 052 366 09 80</w:t>
                </w:r>
              </w:p>
              <w:p w:rsidR="00A94441" w:rsidRDefault="00A94441" w:rsidP="001F2767">
                <w:pPr>
                  <w:pStyle w:val="Arial75pt"/>
                </w:pPr>
                <w:r>
                  <w:t>tagesschule@pestalozzihaus.ch</w:t>
                </w:r>
              </w:p>
            </w:tc>
            <w:tc>
              <w:tcPr>
                <w:tcW w:w="2361" w:type="dxa"/>
              </w:tcPr>
              <w:p w:rsidR="00A94441" w:rsidRDefault="00A94441" w:rsidP="001F2767">
                <w:pPr>
                  <w:pStyle w:val="Arial75pt"/>
                </w:pPr>
                <w:r>
                  <w:t>Tagesschul Höri</w:t>
                </w:r>
              </w:p>
              <w:p w:rsidR="00A94441" w:rsidRDefault="00A94441" w:rsidP="001F2767">
                <w:pPr>
                  <w:pStyle w:val="Arial75pt"/>
                </w:pPr>
                <w:r>
                  <w:t>8181 Höri</w:t>
                </w:r>
              </w:p>
              <w:p w:rsidR="00A94441" w:rsidRPr="005739ED" w:rsidRDefault="00A94441" w:rsidP="001F2767">
                <w:pPr>
                  <w:pStyle w:val="NurText"/>
                  <w:rPr>
                    <w:rFonts w:eastAsia="Times New Roman"/>
                    <w:spacing w:val="10"/>
                    <w:sz w:val="15"/>
                    <w:szCs w:val="24"/>
                    <w:lang w:eastAsia="de-DE"/>
                  </w:rPr>
                </w:pPr>
                <w:r w:rsidRPr="005739ED">
                  <w:rPr>
                    <w:rFonts w:eastAsia="Times New Roman"/>
                    <w:spacing w:val="10"/>
                    <w:sz w:val="15"/>
                    <w:szCs w:val="24"/>
                    <w:lang w:eastAsia="de-DE"/>
                  </w:rPr>
                  <w:t xml:space="preserve">Telefon </w:t>
                </w:r>
                <w:r>
                  <w:rPr>
                    <w:rFonts w:eastAsia="Times New Roman"/>
                    <w:spacing w:val="10"/>
                    <w:sz w:val="15"/>
                    <w:szCs w:val="24"/>
                    <w:lang w:eastAsia="de-DE"/>
                  </w:rPr>
                  <w:t>044 860 23 73</w:t>
                </w:r>
              </w:p>
              <w:p w:rsidR="00A94441" w:rsidRDefault="00A94441" w:rsidP="001F2767">
                <w:pPr>
                  <w:pStyle w:val="Arial75pt"/>
                </w:pPr>
                <w:r>
                  <w:t>schulleitung@ptsh.ch</w:t>
                </w:r>
              </w:p>
            </w:tc>
            <w:tc>
              <w:tcPr>
                <w:tcW w:w="2600" w:type="dxa"/>
              </w:tcPr>
              <w:p w:rsidR="00A94441" w:rsidRDefault="00A94441" w:rsidP="001F2767">
                <w:pPr>
                  <w:pStyle w:val="Arial75pt"/>
                </w:pPr>
                <w:r>
                  <w:t>Tagesschule Eschenmosen</w:t>
                </w:r>
              </w:p>
              <w:p w:rsidR="00A94441" w:rsidRDefault="00A94441" w:rsidP="001F2767">
                <w:pPr>
                  <w:pStyle w:val="Arial75pt"/>
                </w:pPr>
                <w:r>
                  <w:t>8180 Bülach</w:t>
                </w:r>
              </w:p>
              <w:p w:rsidR="00A94441" w:rsidRDefault="00A94441" w:rsidP="001F2767">
                <w:pPr>
                  <w:pStyle w:val="Arial75pt"/>
                </w:pPr>
                <w:r>
                  <w:t>Telefon 043 411 59 61</w:t>
                </w:r>
              </w:p>
              <w:p w:rsidR="00A94441" w:rsidRDefault="00A94441" w:rsidP="001F2767">
                <w:pPr>
                  <w:pStyle w:val="Arial75pt"/>
                </w:pPr>
                <w:r>
                  <w:t>schulleitug@ptsh.ch</w:t>
                </w:r>
              </w:p>
            </w:tc>
          </w:tr>
        </w:tbl>
        <w:p w:rsidR="007D307E" w:rsidRDefault="007D307E">
          <w:pPr>
            <w:pStyle w:val="Arial75pt"/>
          </w:pPr>
        </w:p>
      </w:tc>
      <w:tc>
        <w:tcPr>
          <w:tcW w:w="3487" w:type="dxa"/>
        </w:tcPr>
        <w:p w:rsidR="007D307E" w:rsidRDefault="007D307E" w:rsidP="00E267E9">
          <w:pPr>
            <w:pStyle w:val="Arial75pt"/>
          </w:pPr>
        </w:p>
      </w:tc>
      <w:tc>
        <w:tcPr>
          <w:tcW w:w="0" w:type="auto"/>
        </w:tcPr>
        <w:p w:rsidR="007D307E" w:rsidRDefault="007D307E">
          <w:pPr>
            <w:pStyle w:val="Arial75pt"/>
          </w:pPr>
        </w:p>
      </w:tc>
    </w:tr>
  </w:tbl>
  <w:p w:rsidR="007D307E" w:rsidRDefault="007D30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6A" w:rsidRDefault="003F286A">
      <w:r>
        <w:separator/>
      </w:r>
    </w:p>
  </w:footnote>
  <w:footnote w:type="continuationSeparator" w:id="0">
    <w:p w:rsidR="003F286A" w:rsidRDefault="003F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7E" w:rsidRDefault="00A9444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4417695</wp:posOffset>
          </wp:positionH>
          <wp:positionV relativeFrom="paragraph">
            <wp:posOffset>122555</wp:posOffset>
          </wp:positionV>
          <wp:extent cx="1510665" cy="463550"/>
          <wp:effectExtent l="0" t="0" r="0" b="0"/>
          <wp:wrapSquare wrapText="bothSides"/>
          <wp:docPr id="2" name="Bild 2" descr="Kopfzei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fzei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-736600</wp:posOffset>
          </wp:positionH>
          <wp:positionV relativeFrom="paragraph">
            <wp:posOffset>-12700</wp:posOffset>
          </wp:positionV>
          <wp:extent cx="1177290" cy="608965"/>
          <wp:effectExtent l="0" t="0" r="3810" b="635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8AA"/>
    <w:multiLevelType w:val="hybridMultilevel"/>
    <w:tmpl w:val="1AF46C9A"/>
    <w:lvl w:ilvl="0" w:tplc="CF267DF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F4670"/>
    <w:multiLevelType w:val="hybridMultilevel"/>
    <w:tmpl w:val="F4D65B82"/>
    <w:lvl w:ilvl="0" w:tplc="CF267DF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239B9"/>
    <w:multiLevelType w:val="hybridMultilevel"/>
    <w:tmpl w:val="AC5818BC"/>
    <w:lvl w:ilvl="0" w:tplc="CF267DF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060E5"/>
    <w:multiLevelType w:val="multilevel"/>
    <w:tmpl w:val="1AF46C9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B210D"/>
    <w:multiLevelType w:val="multilevel"/>
    <w:tmpl w:val="F4D65B82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04697"/>
    <w:multiLevelType w:val="hybridMultilevel"/>
    <w:tmpl w:val="C300812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40934"/>
    <w:multiLevelType w:val="hybridMultilevel"/>
    <w:tmpl w:val="B81811D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1B27DA"/>
    <w:multiLevelType w:val="multilevel"/>
    <w:tmpl w:val="C3008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F5743B"/>
    <w:multiLevelType w:val="hybridMultilevel"/>
    <w:tmpl w:val="AC9EC68E"/>
    <w:lvl w:ilvl="0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6A3528"/>
    <w:multiLevelType w:val="hybridMultilevel"/>
    <w:tmpl w:val="1630912A"/>
    <w:lvl w:ilvl="0" w:tplc="CF267DF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73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CC"/>
    <w:rsid w:val="000111CC"/>
    <w:rsid w:val="0002093A"/>
    <w:rsid w:val="00086BF7"/>
    <w:rsid w:val="000A0DF2"/>
    <w:rsid w:val="000A4767"/>
    <w:rsid w:val="000A7C4C"/>
    <w:rsid w:val="000D05CC"/>
    <w:rsid w:val="000D5A45"/>
    <w:rsid w:val="000F11D8"/>
    <w:rsid w:val="00104017"/>
    <w:rsid w:val="0015502F"/>
    <w:rsid w:val="00161095"/>
    <w:rsid w:val="001656CE"/>
    <w:rsid w:val="001666B2"/>
    <w:rsid w:val="00187292"/>
    <w:rsid w:val="001A6455"/>
    <w:rsid w:val="002451C1"/>
    <w:rsid w:val="00270A82"/>
    <w:rsid w:val="002B114D"/>
    <w:rsid w:val="002E6B51"/>
    <w:rsid w:val="00304C1B"/>
    <w:rsid w:val="003054AE"/>
    <w:rsid w:val="00320B0B"/>
    <w:rsid w:val="003271A0"/>
    <w:rsid w:val="0032768B"/>
    <w:rsid w:val="00350FDC"/>
    <w:rsid w:val="0037042E"/>
    <w:rsid w:val="00380E88"/>
    <w:rsid w:val="003A0672"/>
    <w:rsid w:val="003A46DC"/>
    <w:rsid w:val="003B60D1"/>
    <w:rsid w:val="003C5425"/>
    <w:rsid w:val="003D0E49"/>
    <w:rsid w:val="003D25A5"/>
    <w:rsid w:val="003E1E96"/>
    <w:rsid w:val="003E764F"/>
    <w:rsid w:val="003E78EC"/>
    <w:rsid w:val="003F286A"/>
    <w:rsid w:val="00413C81"/>
    <w:rsid w:val="00432FC0"/>
    <w:rsid w:val="004412B0"/>
    <w:rsid w:val="00466473"/>
    <w:rsid w:val="00475C69"/>
    <w:rsid w:val="00480146"/>
    <w:rsid w:val="004A3B96"/>
    <w:rsid w:val="004E4593"/>
    <w:rsid w:val="004F1208"/>
    <w:rsid w:val="004F30EF"/>
    <w:rsid w:val="00510F36"/>
    <w:rsid w:val="00515120"/>
    <w:rsid w:val="0054512E"/>
    <w:rsid w:val="0058055D"/>
    <w:rsid w:val="00587A21"/>
    <w:rsid w:val="00591027"/>
    <w:rsid w:val="0059568B"/>
    <w:rsid w:val="005B2E02"/>
    <w:rsid w:val="005F063D"/>
    <w:rsid w:val="00606ACD"/>
    <w:rsid w:val="00653DC0"/>
    <w:rsid w:val="00655884"/>
    <w:rsid w:val="006627D6"/>
    <w:rsid w:val="00682B7B"/>
    <w:rsid w:val="0069263A"/>
    <w:rsid w:val="00693495"/>
    <w:rsid w:val="006A4D7F"/>
    <w:rsid w:val="006B1065"/>
    <w:rsid w:val="006D068A"/>
    <w:rsid w:val="006F3973"/>
    <w:rsid w:val="007014CC"/>
    <w:rsid w:val="00707C49"/>
    <w:rsid w:val="00731416"/>
    <w:rsid w:val="00741928"/>
    <w:rsid w:val="007A7C96"/>
    <w:rsid w:val="007D307E"/>
    <w:rsid w:val="008001A3"/>
    <w:rsid w:val="0080692F"/>
    <w:rsid w:val="008310EE"/>
    <w:rsid w:val="0083198D"/>
    <w:rsid w:val="00841731"/>
    <w:rsid w:val="00855F72"/>
    <w:rsid w:val="00867157"/>
    <w:rsid w:val="008673F3"/>
    <w:rsid w:val="00893D10"/>
    <w:rsid w:val="008A1A59"/>
    <w:rsid w:val="008A2E2F"/>
    <w:rsid w:val="008D542F"/>
    <w:rsid w:val="00933524"/>
    <w:rsid w:val="00970833"/>
    <w:rsid w:val="00985065"/>
    <w:rsid w:val="009A0425"/>
    <w:rsid w:val="009E32F6"/>
    <w:rsid w:val="009E74A6"/>
    <w:rsid w:val="00A01C8C"/>
    <w:rsid w:val="00A0640D"/>
    <w:rsid w:val="00A502BB"/>
    <w:rsid w:val="00A5421D"/>
    <w:rsid w:val="00A549A7"/>
    <w:rsid w:val="00A56413"/>
    <w:rsid w:val="00A75EDC"/>
    <w:rsid w:val="00A80ABC"/>
    <w:rsid w:val="00A869A3"/>
    <w:rsid w:val="00A94441"/>
    <w:rsid w:val="00AB5FDF"/>
    <w:rsid w:val="00AD1746"/>
    <w:rsid w:val="00AD6EA7"/>
    <w:rsid w:val="00AE631C"/>
    <w:rsid w:val="00AE669D"/>
    <w:rsid w:val="00AF2F21"/>
    <w:rsid w:val="00B137A4"/>
    <w:rsid w:val="00B363A5"/>
    <w:rsid w:val="00B370D0"/>
    <w:rsid w:val="00B779B3"/>
    <w:rsid w:val="00B80096"/>
    <w:rsid w:val="00B8388D"/>
    <w:rsid w:val="00B83FAA"/>
    <w:rsid w:val="00BA767B"/>
    <w:rsid w:val="00BB0904"/>
    <w:rsid w:val="00BB6128"/>
    <w:rsid w:val="00C0287D"/>
    <w:rsid w:val="00C06DDF"/>
    <w:rsid w:val="00C274B0"/>
    <w:rsid w:val="00C67BC8"/>
    <w:rsid w:val="00C73F06"/>
    <w:rsid w:val="00C8557D"/>
    <w:rsid w:val="00CF1758"/>
    <w:rsid w:val="00D06F6E"/>
    <w:rsid w:val="00D60ACA"/>
    <w:rsid w:val="00D67D10"/>
    <w:rsid w:val="00DA1470"/>
    <w:rsid w:val="00DB0B90"/>
    <w:rsid w:val="00DB6F39"/>
    <w:rsid w:val="00DE14E9"/>
    <w:rsid w:val="00E04641"/>
    <w:rsid w:val="00E07088"/>
    <w:rsid w:val="00E074FB"/>
    <w:rsid w:val="00E267E9"/>
    <w:rsid w:val="00E3152B"/>
    <w:rsid w:val="00E50F40"/>
    <w:rsid w:val="00E578D3"/>
    <w:rsid w:val="00E647D5"/>
    <w:rsid w:val="00E95E67"/>
    <w:rsid w:val="00EE4EAA"/>
    <w:rsid w:val="00F13C33"/>
    <w:rsid w:val="00F23EE7"/>
    <w:rsid w:val="00F25C23"/>
    <w:rsid w:val="00F378F4"/>
    <w:rsid w:val="00F63164"/>
    <w:rsid w:val="00F9536A"/>
    <w:rsid w:val="00FA6431"/>
    <w:rsid w:val="00FA7949"/>
    <w:rsid w:val="00FC40CC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pacing w:val="10"/>
      <w:szCs w:val="24"/>
      <w:lang w:val="de-CH"/>
    </w:rPr>
  </w:style>
  <w:style w:type="paragraph" w:styleId="berschrift3">
    <w:name w:val="heading 3"/>
    <w:basedOn w:val="Standard"/>
    <w:next w:val="Standard"/>
    <w:qFormat/>
    <w:rsid w:val="00187292"/>
    <w:pPr>
      <w:keepNext/>
      <w:spacing w:line="240" w:lineRule="auto"/>
      <w:outlineLvl w:val="2"/>
    </w:pPr>
    <w:rPr>
      <w:b/>
      <w:spacing w:val="0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4593"/>
  </w:style>
  <w:style w:type="paragraph" w:customStyle="1" w:styleId="Arial10pt">
    <w:name w:val="Arial_10pt"/>
    <w:basedOn w:val="Standard"/>
  </w:style>
  <w:style w:type="paragraph" w:customStyle="1" w:styleId="Arial7pt">
    <w:name w:val="Arial_7pt"/>
    <w:basedOn w:val="Standard"/>
    <w:rPr>
      <w:sz w:val="14"/>
    </w:rPr>
  </w:style>
  <w:style w:type="paragraph" w:customStyle="1" w:styleId="Arial75pt">
    <w:name w:val="Arial_7.5pt"/>
    <w:basedOn w:val="Fuzeile"/>
    <w:pPr>
      <w:widowControl w:val="0"/>
      <w:spacing w:line="220" w:lineRule="exact"/>
    </w:pPr>
    <w:rPr>
      <w:sz w:val="15"/>
    </w:rPr>
  </w:style>
  <w:style w:type="paragraph" w:styleId="Sprechblasentext">
    <w:name w:val="Balloon Text"/>
    <w:basedOn w:val="Standard"/>
    <w:semiHidden/>
    <w:rsid w:val="00E50F4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94441"/>
    <w:pPr>
      <w:spacing w:line="240" w:lineRule="auto"/>
    </w:pPr>
    <w:rPr>
      <w:rFonts w:eastAsia="Calibri"/>
      <w:spacing w:val="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94441"/>
    <w:rPr>
      <w:rFonts w:ascii="Arial" w:eastAsia="Calibri" w:hAnsi="Arial"/>
      <w:szCs w:val="21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exact"/>
    </w:pPr>
    <w:rPr>
      <w:rFonts w:ascii="Arial" w:hAnsi="Arial"/>
      <w:spacing w:val="10"/>
      <w:szCs w:val="24"/>
      <w:lang w:val="de-CH"/>
    </w:rPr>
  </w:style>
  <w:style w:type="paragraph" w:styleId="berschrift3">
    <w:name w:val="heading 3"/>
    <w:basedOn w:val="Standard"/>
    <w:next w:val="Standard"/>
    <w:qFormat/>
    <w:rsid w:val="00187292"/>
    <w:pPr>
      <w:keepNext/>
      <w:spacing w:line="240" w:lineRule="auto"/>
      <w:outlineLvl w:val="2"/>
    </w:pPr>
    <w:rPr>
      <w:b/>
      <w:spacing w:val="0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4593"/>
  </w:style>
  <w:style w:type="paragraph" w:customStyle="1" w:styleId="Arial10pt">
    <w:name w:val="Arial_10pt"/>
    <w:basedOn w:val="Standard"/>
  </w:style>
  <w:style w:type="paragraph" w:customStyle="1" w:styleId="Arial7pt">
    <w:name w:val="Arial_7pt"/>
    <w:basedOn w:val="Standard"/>
    <w:rPr>
      <w:sz w:val="14"/>
    </w:rPr>
  </w:style>
  <w:style w:type="paragraph" w:customStyle="1" w:styleId="Arial75pt">
    <w:name w:val="Arial_7.5pt"/>
    <w:basedOn w:val="Fuzeile"/>
    <w:pPr>
      <w:widowControl w:val="0"/>
      <w:spacing w:line="220" w:lineRule="exact"/>
    </w:pPr>
    <w:rPr>
      <w:sz w:val="15"/>
    </w:rPr>
  </w:style>
  <w:style w:type="paragraph" w:styleId="Sprechblasentext">
    <w:name w:val="Balloon Text"/>
    <w:basedOn w:val="Standard"/>
    <w:semiHidden/>
    <w:rsid w:val="00E50F4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94441"/>
    <w:pPr>
      <w:spacing w:line="240" w:lineRule="auto"/>
    </w:pPr>
    <w:rPr>
      <w:rFonts w:eastAsia="Calibri"/>
      <w:spacing w:val="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94441"/>
    <w:rPr>
      <w:rFonts w:ascii="Arial" w:eastAsia="Calibri" w:hAnsi="Arial"/>
      <w:szCs w:val="21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_pestalozzihau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brief_pestalozzihaus.dot</Template>
  <TotalTime>0</TotalTime>
  <Pages>3</Pages>
  <Words>238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Schriftbild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Albertin</dc:creator>
  <cp:lastModifiedBy>Rene Albertin</cp:lastModifiedBy>
  <cp:revision>3</cp:revision>
  <cp:lastPrinted>2012-05-11T06:51:00Z</cp:lastPrinted>
  <dcterms:created xsi:type="dcterms:W3CDTF">2020-08-27T13:04:00Z</dcterms:created>
  <dcterms:modified xsi:type="dcterms:W3CDTF">2020-08-27T13:04:00Z</dcterms:modified>
</cp:coreProperties>
</file>